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A13E" w14:textId="377287BB" w:rsidR="00F8179F" w:rsidRDefault="00F8179F" w:rsidP="0064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Fear Buster</w:t>
      </w:r>
    </w:p>
    <w:p w14:paraId="04185B60" w14:textId="47FD344B" w:rsidR="00F8179F" w:rsidRDefault="00644AE7" w:rsidP="0064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Over It – Week 6</w:t>
      </w:r>
    </w:p>
    <w:p w14:paraId="20F3F6E8" w14:textId="77777777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we started 1 John 4:18</w:t>
      </w:r>
    </w:p>
    <w:p w14:paraId="4A53DE39" w14:textId="46D42620" w:rsidR="00F8179F" w:rsidRPr="00782A3D" w:rsidRDefault="00F8179F" w:rsidP="00F8179F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</w:t>
      </w:r>
      <w:r w:rsidRPr="00782A3D">
        <w:rPr>
          <w:i/>
          <w:iCs/>
          <w:sz w:val="28"/>
          <w:szCs w:val="28"/>
        </w:rPr>
        <w:t>Perfect love drives out fear</w:t>
      </w:r>
      <w:r>
        <w:rPr>
          <w:i/>
          <w:iCs/>
          <w:sz w:val="28"/>
          <w:szCs w:val="28"/>
        </w:rPr>
        <w:t>…</w:t>
      </w:r>
    </w:p>
    <w:p w14:paraId="63B48F8D" w14:textId="77777777" w:rsidR="00F8179F" w:rsidRDefault="00F8179F" w:rsidP="00E02739">
      <w:pPr>
        <w:spacing w:after="0"/>
        <w:rPr>
          <w:sz w:val="28"/>
          <w:szCs w:val="28"/>
        </w:rPr>
      </w:pPr>
    </w:p>
    <w:p w14:paraId="5E81DC90" w14:textId="53C7672D" w:rsidR="00E8504E" w:rsidRDefault="00F8179F" w:rsidP="00E027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Fear makes us </w:t>
      </w:r>
      <w:r w:rsidRPr="00F8179F">
        <w:rPr>
          <w:sz w:val="28"/>
          <w:szCs w:val="28"/>
          <w:u w:val="single"/>
        </w:rPr>
        <w:t>self-centered</w:t>
      </w:r>
      <w:r>
        <w:rPr>
          <w:sz w:val="28"/>
          <w:szCs w:val="28"/>
        </w:rPr>
        <w:t>.</w:t>
      </w:r>
    </w:p>
    <w:p w14:paraId="23CE031D" w14:textId="315A3A3D" w:rsidR="00F8179F" w:rsidRDefault="00F8179F" w:rsidP="00E02739">
      <w:pPr>
        <w:spacing w:after="0"/>
        <w:rPr>
          <w:sz w:val="28"/>
          <w:szCs w:val="28"/>
        </w:rPr>
      </w:pPr>
    </w:p>
    <w:p w14:paraId="6D7913AB" w14:textId="689CDD7F" w:rsidR="00F8179F" w:rsidRDefault="00F8179F" w:rsidP="00E02739">
      <w:pPr>
        <w:spacing w:after="0"/>
        <w:rPr>
          <w:sz w:val="28"/>
          <w:szCs w:val="28"/>
        </w:rPr>
      </w:pPr>
      <w:r>
        <w:rPr>
          <w:sz w:val="28"/>
          <w:szCs w:val="28"/>
        </w:rPr>
        <w:t>Galatians 5:13-</w:t>
      </w:r>
      <w:r w:rsidR="00DF3AD8">
        <w:rPr>
          <w:sz w:val="28"/>
          <w:szCs w:val="28"/>
        </w:rPr>
        <w:t>16</w:t>
      </w:r>
    </w:p>
    <w:p w14:paraId="7ABAB9C5" w14:textId="4FE48E13" w:rsidR="00F8179F" w:rsidRPr="00223507" w:rsidRDefault="00F8179F" w:rsidP="00F8179F">
      <w:pPr>
        <w:spacing w:after="0"/>
        <w:rPr>
          <w:rFonts w:cstheme="minorHAnsi"/>
          <w:i/>
          <w:iCs/>
          <w:sz w:val="28"/>
          <w:szCs w:val="28"/>
        </w:rPr>
      </w:pPr>
      <w:r w:rsidRPr="00223507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13 </w:t>
      </w:r>
      <w:r w:rsidRPr="00223507">
        <w:rPr>
          <w:rStyle w:val="text"/>
          <w:rFonts w:cstheme="minorHAnsi"/>
          <w:i/>
          <w:iCs/>
          <w:color w:val="000000"/>
          <w:sz w:val="28"/>
          <w:szCs w:val="28"/>
        </w:rPr>
        <w:t>You, my brothers and sisters, were called to be free. But do not use your freedom to indulge the flesh; rather, serve one another humbly in love.</w:t>
      </w:r>
      <w:r w:rsidRPr="0022350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23507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14 </w:t>
      </w:r>
      <w:r w:rsidRPr="00223507">
        <w:rPr>
          <w:rStyle w:val="text"/>
          <w:rFonts w:cstheme="minorHAnsi"/>
          <w:i/>
          <w:iCs/>
          <w:color w:val="000000"/>
          <w:sz w:val="28"/>
          <w:szCs w:val="28"/>
        </w:rPr>
        <w:t>For the entire law is fulfilled in keeping this one command: “Love your neighbor as yourself.”</w:t>
      </w:r>
    </w:p>
    <w:p w14:paraId="552B5723" w14:textId="4F81188A" w:rsidR="00F8179F" w:rsidRDefault="00F8179F" w:rsidP="00E02739">
      <w:pPr>
        <w:spacing w:after="0"/>
        <w:rPr>
          <w:sz w:val="28"/>
          <w:szCs w:val="28"/>
        </w:rPr>
      </w:pPr>
    </w:p>
    <w:p w14:paraId="40E635F2" w14:textId="767EB7E5" w:rsidR="00F8179F" w:rsidRDefault="00DF3AD8" w:rsidP="00E0273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way to f</w:t>
      </w:r>
      <w:r w:rsidR="00F8179F">
        <w:rPr>
          <w:sz w:val="28"/>
          <w:szCs w:val="28"/>
        </w:rPr>
        <w:t>ree ourselv</w:t>
      </w:r>
      <w:r>
        <w:rPr>
          <w:sz w:val="28"/>
          <w:szCs w:val="28"/>
        </w:rPr>
        <w:t>e</w:t>
      </w:r>
      <w:r w:rsidR="00F8179F">
        <w:rPr>
          <w:sz w:val="28"/>
          <w:szCs w:val="28"/>
        </w:rPr>
        <w:t xml:space="preserve">s from the fear that makes us self-centered </w:t>
      </w:r>
      <w:r w:rsidR="00621FA8">
        <w:rPr>
          <w:sz w:val="28"/>
          <w:szCs w:val="28"/>
        </w:rPr>
        <w:t xml:space="preserve">is </w:t>
      </w:r>
      <w:r w:rsidR="00F8179F">
        <w:rPr>
          <w:sz w:val="28"/>
          <w:szCs w:val="28"/>
        </w:rPr>
        <w:t xml:space="preserve">by </w:t>
      </w:r>
      <w:r w:rsidR="00F8179F" w:rsidRPr="00F8179F">
        <w:rPr>
          <w:sz w:val="28"/>
          <w:szCs w:val="28"/>
          <w:u w:val="single"/>
        </w:rPr>
        <w:t>serving</w:t>
      </w:r>
      <w:r w:rsidR="00F8179F">
        <w:rPr>
          <w:sz w:val="28"/>
          <w:szCs w:val="28"/>
        </w:rPr>
        <w:t xml:space="preserve">. </w:t>
      </w:r>
    </w:p>
    <w:p w14:paraId="629AFF33" w14:textId="77777777" w:rsidR="00F8179F" w:rsidRDefault="00F8179F" w:rsidP="00F8179F">
      <w:pPr>
        <w:spacing w:after="0"/>
        <w:rPr>
          <w:sz w:val="28"/>
          <w:szCs w:val="28"/>
        </w:rPr>
      </w:pPr>
    </w:p>
    <w:p w14:paraId="60D14964" w14:textId="714AEE0B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are free and you have a new </w:t>
      </w:r>
      <w:r w:rsidRPr="00F8179F">
        <w:rPr>
          <w:sz w:val="28"/>
          <w:szCs w:val="28"/>
          <w:u w:val="single"/>
        </w:rPr>
        <w:t>opportunity</w:t>
      </w:r>
      <w:r>
        <w:rPr>
          <w:sz w:val="28"/>
          <w:szCs w:val="28"/>
        </w:rPr>
        <w:t>.</w:t>
      </w:r>
    </w:p>
    <w:p w14:paraId="18FF5AAF" w14:textId="1746BDA0" w:rsidR="00F8179F" w:rsidRDefault="00F8179F" w:rsidP="00F8179F">
      <w:pPr>
        <w:spacing w:after="0"/>
        <w:rPr>
          <w:sz w:val="28"/>
          <w:szCs w:val="28"/>
        </w:rPr>
      </w:pPr>
    </w:p>
    <w:p w14:paraId="3B71A1DD" w14:textId="266C435C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entire law of God in one command from Leviticus 19:18</w:t>
      </w:r>
    </w:p>
    <w:p w14:paraId="115B61F2" w14:textId="77777777" w:rsidR="00F8179F" w:rsidRPr="009D6E9A" w:rsidRDefault="00F8179F" w:rsidP="00F8179F">
      <w:pPr>
        <w:spacing w:after="0"/>
        <w:rPr>
          <w:i/>
          <w:iCs/>
          <w:sz w:val="28"/>
          <w:szCs w:val="28"/>
        </w:rPr>
      </w:pPr>
      <w:r w:rsidRPr="009D6E9A">
        <w:rPr>
          <w:i/>
          <w:iCs/>
          <w:sz w:val="28"/>
          <w:szCs w:val="28"/>
        </w:rPr>
        <w:t>Love your neighbor as yourself.</w:t>
      </w:r>
    </w:p>
    <w:p w14:paraId="0FE552A2" w14:textId="6F3D343F" w:rsidR="00F8179F" w:rsidRDefault="00F8179F" w:rsidP="00F8179F">
      <w:pPr>
        <w:spacing w:after="0"/>
        <w:rPr>
          <w:sz w:val="28"/>
          <w:szCs w:val="28"/>
        </w:rPr>
      </w:pPr>
    </w:p>
    <w:p w14:paraId="62F42FEE" w14:textId="4CDF9846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Serving = </w:t>
      </w:r>
      <w:r>
        <w:rPr>
          <w:sz w:val="28"/>
          <w:szCs w:val="28"/>
        </w:rPr>
        <w:tab/>
        <w:t xml:space="preserve">When see a need, </w:t>
      </w:r>
      <w:r w:rsidRPr="00F8179F">
        <w:rPr>
          <w:sz w:val="28"/>
          <w:szCs w:val="28"/>
          <w:u w:val="single"/>
        </w:rPr>
        <w:t>meet</w:t>
      </w:r>
      <w:r>
        <w:rPr>
          <w:sz w:val="28"/>
          <w:szCs w:val="28"/>
        </w:rPr>
        <w:t xml:space="preserve"> it.  </w:t>
      </w:r>
    </w:p>
    <w:p w14:paraId="227A7A00" w14:textId="411C91E9" w:rsidR="00F8179F" w:rsidRDefault="00F8179F" w:rsidP="00F8179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When I see something that needs to be done, </w:t>
      </w:r>
      <w:r w:rsidRPr="00F8179F">
        <w:rPr>
          <w:sz w:val="28"/>
          <w:szCs w:val="28"/>
          <w:u w:val="single"/>
        </w:rPr>
        <w:t>do it</w:t>
      </w:r>
      <w:r>
        <w:rPr>
          <w:sz w:val="28"/>
          <w:szCs w:val="28"/>
        </w:rPr>
        <w:t>.</w:t>
      </w:r>
    </w:p>
    <w:p w14:paraId="00166ABF" w14:textId="7709BF5B" w:rsidR="00F8179F" w:rsidRDefault="00F8179F" w:rsidP="00F8179F">
      <w:pPr>
        <w:spacing w:after="0"/>
        <w:rPr>
          <w:sz w:val="28"/>
          <w:szCs w:val="28"/>
        </w:rPr>
      </w:pPr>
    </w:p>
    <w:p w14:paraId="6C244136" w14:textId="3C46C9F9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choose not to serve – here’s what you can expect.</w:t>
      </w:r>
    </w:p>
    <w:p w14:paraId="02BF1740" w14:textId="77777777" w:rsidR="00F8179F" w:rsidRDefault="00F8179F" w:rsidP="00F8179F">
      <w:pPr>
        <w:spacing w:after="0"/>
        <w:rPr>
          <w:sz w:val="28"/>
          <w:szCs w:val="28"/>
        </w:rPr>
      </w:pPr>
    </w:p>
    <w:p w14:paraId="45E6A4A3" w14:textId="77777777" w:rsidR="00F8179F" w:rsidRPr="009D6E9A" w:rsidRDefault="00F8179F" w:rsidP="00F8179F">
      <w:pPr>
        <w:spacing w:after="0"/>
        <w:rPr>
          <w:rFonts w:cstheme="minorHAnsi"/>
          <w:i/>
          <w:iCs/>
          <w:sz w:val="28"/>
          <w:szCs w:val="28"/>
        </w:rPr>
      </w:pPr>
      <w:r w:rsidRPr="009D6E9A">
        <w:rPr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15 </w:t>
      </w:r>
      <w:r w:rsidRPr="009D6E9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If you bite and devour each other, watch out or you will be destroyed by each other.</w:t>
      </w:r>
    </w:p>
    <w:p w14:paraId="4BFEF913" w14:textId="77EB91CB" w:rsidR="00F8179F" w:rsidRDefault="00F8179F" w:rsidP="00F8179F">
      <w:pPr>
        <w:spacing w:after="0"/>
        <w:rPr>
          <w:sz w:val="28"/>
          <w:szCs w:val="28"/>
        </w:rPr>
      </w:pPr>
    </w:p>
    <w:p w14:paraId="234504A6" w14:textId="5D403BD6" w:rsidR="00F8179F" w:rsidRDefault="00F8179F" w:rsidP="00F817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Self-centeredness eventually </w:t>
      </w:r>
      <w:r w:rsidRPr="00F8179F">
        <w:rPr>
          <w:sz w:val="28"/>
          <w:szCs w:val="28"/>
          <w:u w:val="single"/>
        </w:rPr>
        <w:t>destroys</w:t>
      </w:r>
      <w:r>
        <w:rPr>
          <w:sz w:val="28"/>
          <w:szCs w:val="28"/>
        </w:rPr>
        <w:t xml:space="preserve"> the things we love.</w:t>
      </w:r>
    </w:p>
    <w:p w14:paraId="044472A3" w14:textId="50EE8E49" w:rsidR="00F8179F" w:rsidRDefault="00F8179F" w:rsidP="00F8179F">
      <w:pPr>
        <w:spacing w:after="0"/>
        <w:rPr>
          <w:sz w:val="28"/>
          <w:szCs w:val="28"/>
        </w:rPr>
      </w:pPr>
    </w:p>
    <w:p w14:paraId="016242DE" w14:textId="31AC01C9" w:rsidR="00F8179F" w:rsidRDefault="00F8179F" w:rsidP="00F8179F">
      <w:pPr>
        <w:spacing w:after="0"/>
        <w:rPr>
          <w:sz w:val="28"/>
          <w:szCs w:val="28"/>
        </w:rPr>
      </w:pPr>
      <w:r w:rsidRPr="00F8179F">
        <w:rPr>
          <w:sz w:val="28"/>
          <w:szCs w:val="28"/>
        </w:rPr>
        <w:t xml:space="preserve">Continue to serve yourself and eventually you will be by </w:t>
      </w:r>
      <w:r w:rsidRPr="00F8179F">
        <w:rPr>
          <w:sz w:val="28"/>
          <w:szCs w:val="28"/>
          <w:u w:val="single"/>
        </w:rPr>
        <w:t>yourself</w:t>
      </w:r>
      <w:r w:rsidRPr="00F8179F">
        <w:rPr>
          <w:sz w:val="28"/>
          <w:szCs w:val="28"/>
        </w:rPr>
        <w:t>.</w:t>
      </w:r>
    </w:p>
    <w:p w14:paraId="2ECD4C45" w14:textId="14F3C6A7" w:rsidR="00F8179F" w:rsidRDefault="00F8179F" w:rsidP="00F8179F">
      <w:pPr>
        <w:spacing w:after="0"/>
        <w:rPr>
          <w:sz w:val="28"/>
          <w:szCs w:val="28"/>
        </w:rPr>
      </w:pPr>
    </w:p>
    <w:p w14:paraId="26D9532A" w14:textId="77777777" w:rsidR="00F8179F" w:rsidRPr="00F8179F" w:rsidRDefault="00F8179F" w:rsidP="00F8179F">
      <w:pPr>
        <w:spacing w:after="0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F8179F">
        <w:rPr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16 </w:t>
      </w:r>
      <w:r w:rsidRPr="00F8179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So I say, walk by the Spirit, and you will not gratify the desires of the flesh.</w:t>
      </w:r>
    </w:p>
    <w:p w14:paraId="6718ACC0" w14:textId="7A5840DB" w:rsidR="00F8179F" w:rsidRDefault="00F8179F" w:rsidP="00F8179F">
      <w:pPr>
        <w:spacing w:after="0"/>
        <w:rPr>
          <w:sz w:val="28"/>
          <w:szCs w:val="28"/>
        </w:rPr>
      </w:pPr>
    </w:p>
    <w:p w14:paraId="4A2D4854" w14:textId="36D04048" w:rsidR="00F8179F" w:rsidRPr="00DF3AD8" w:rsidRDefault="00F8179F" w:rsidP="00F8179F">
      <w:pPr>
        <w:spacing w:after="0"/>
        <w:rPr>
          <w:i/>
          <w:iCs/>
          <w:sz w:val="28"/>
          <w:szCs w:val="28"/>
        </w:rPr>
      </w:pPr>
      <w:r w:rsidRPr="00DF3AD8">
        <w:rPr>
          <w:i/>
          <w:iCs/>
          <w:sz w:val="28"/>
          <w:szCs w:val="28"/>
        </w:rPr>
        <w:t>Walk by the Spirit</w:t>
      </w:r>
      <w:r w:rsidR="00DF3AD8">
        <w:rPr>
          <w:i/>
          <w:iCs/>
          <w:sz w:val="28"/>
          <w:szCs w:val="28"/>
        </w:rPr>
        <w:t>?</w:t>
      </w:r>
    </w:p>
    <w:p w14:paraId="26BD0028" w14:textId="2B5B04B5" w:rsidR="00F8179F" w:rsidRDefault="00F8179F" w:rsidP="00DF3A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you learn to follow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 he will </w:t>
      </w:r>
      <w:r w:rsidRPr="00F8179F">
        <w:rPr>
          <w:sz w:val="28"/>
          <w:szCs w:val="28"/>
          <w:u w:val="single"/>
        </w:rPr>
        <w:t>lead</w:t>
      </w:r>
      <w:r>
        <w:rPr>
          <w:sz w:val="28"/>
          <w:szCs w:val="28"/>
        </w:rPr>
        <w:t xml:space="preserve"> you in the direction of serving other people.</w:t>
      </w:r>
    </w:p>
    <w:p w14:paraId="5DD06CB1" w14:textId="1FE6B372" w:rsidR="00F8179F" w:rsidRDefault="00F8179F" w:rsidP="00F8179F">
      <w:pPr>
        <w:spacing w:after="0"/>
        <w:rPr>
          <w:sz w:val="28"/>
          <w:szCs w:val="28"/>
        </w:rPr>
      </w:pPr>
    </w:p>
    <w:p w14:paraId="2E291455" w14:textId="78FDD7DE" w:rsidR="00F8179F" w:rsidRDefault="00F8179F" w:rsidP="00F817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Fear leads to self-centeredness, and the best</w:t>
      </w:r>
    </w:p>
    <w:p w14:paraId="707EDA87" w14:textId="2BE292DE" w:rsidR="00F8179F" w:rsidRPr="00F8179F" w:rsidRDefault="00F8179F" w:rsidP="00F817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way to deal with self-centeredness is to serve.</w:t>
      </w:r>
    </w:p>
    <w:p w14:paraId="6AD573C3" w14:textId="77777777" w:rsidR="00F8179F" w:rsidRDefault="00F8179F" w:rsidP="00F8179F">
      <w:pPr>
        <w:spacing w:after="0"/>
        <w:rPr>
          <w:sz w:val="28"/>
          <w:szCs w:val="28"/>
        </w:rPr>
      </w:pPr>
    </w:p>
    <w:p w14:paraId="47363381" w14:textId="0562C391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When you said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yes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to Christ you were given the power to say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no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to yourself.</w:t>
      </w:r>
    </w:p>
    <w:p w14:paraId="38F55423" w14:textId="36A9A0FA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4915DA1" w14:textId="2D7277D1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How far do I have to go?</w:t>
      </w:r>
    </w:p>
    <w:p w14:paraId="1B6B651E" w14:textId="3FF46D60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John 13:2-4 and 12-15</w:t>
      </w:r>
    </w:p>
    <w:p w14:paraId="0722C0D1" w14:textId="77777777" w:rsidR="00DF3AD8" w:rsidRPr="00DF3AD8" w:rsidRDefault="00DF3AD8" w:rsidP="00DF3AD8">
      <w:pPr>
        <w:spacing w:after="0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F3AD8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2 </w:t>
      </w:r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>The evening meal was in progress, and the devil had already prompted Judas, the son of Simon Iscariot, to betray Jesus.</w:t>
      </w:r>
      <w:r w:rsidRPr="00DF3AD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3AD8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3 </w:t>
      </w:r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 xml:space="preserve">Jesus knew that </w:t>
      </w:r>
      <w:r w:rsidRPr="00DF3AD8">
        <w:rPr>
          <w:rStyle w:val="text"/>
          <w:rFonts w:cstheme="minorHAnsi"/>
          <w:b/>
          <w:bCs/>
          <w:i/>
          <w:iCs/>
          <w:color w:val="000000"/>
          <w:sz w:val="28"/>
          <w:szCs w:val="28"/>
        </w:rPr>
        <w:t>the Father had put all things under his power</w:t>
      </w:r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 xml:space="preserve">, and that he had come from God and was returning to </w:t>
      </w:r>
      <w:proofErr w:type="gramStart"/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>God;</w:t>
      </w:r>
      <w:proofErr w:type="gramEnd"/>
      <w:r w:rsidRPr="00DF3AD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2E35D72C" w14:textId="1901A02D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E6AA30E" w14:textId="6E57F8F8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One would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betray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him, one would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deny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him, the others would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run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from him.</w:t>
      </w:r>
    </w:p>
    <w:p w14:paraId="173EA3B8" w14:textId="591B88B5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05870CE" w14:textId="5B59527B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The Father gave Jesus the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upper hand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CBE234F" w14:textId="755D5361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854AD99" w14:textId="7174AA9F" w:rsidR="00DF3AD8" w:rsidRPr="00DF3AD8" w:rsidRDefault="00DF3AD8" w:rsidP="00DF3AD8">
      <w:pPr>
        <w:spacing w:after="0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F3AD8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4 </w:t>
      </w:r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>so he got up from the meal, took off his outer clothing, and wrapped a towel around his waist.</w:t>
      </w:r>
      <w:r w:rsidRPr="00DF3AD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3AD8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5 </w:t>
      </w:r>
      <w:r w:rsidRPr="00DF3AD8">
        <w:rPr>
          <w:rStyle w:val="text"/>
          <w:rFonts w:cstheme="minorHAnsi"/>
          <w:i/>
          <w:iCs/>
          <w:color w:val="000000"/>
          <w:sz w:val="28"/>
          <w:szCs w:val="28"/>
        </w:rPr>
        <w:t>After that, he poured water into a basin and began to wash his disciples’ feet, drying them with the towel that was wrapped around him.</w:t>
      </w:r>
    </w:p>
    <w:p w14:paraId="6A6BA469" w14:textId="23C277FF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6822A34" w14:textId="03872BF2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When Jesus was given the upper hand over betrayers, deniers, and cowards he washed their </w:t>
      </w:r>
      <w:r w:rsidRPr="00DF3AD8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feet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73AD84A1" w14:textId="62C60AA6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819FEF6" w14:textId="77777777" w:rsidR="00DF3AD8" w:rsidRPr="008A6969" w:rsidRDefault="00DF3AD8" w:rsidP="00DF3AD8">
      <w:pPr>
        <w:spacing w:after="0"/>
        <w:rPr>
          <w:rStyle w:val="text"/>
          <w:rFonts w:cstheme="minorHAnsi"/>
          <w:i/>
          <w:iCs/>
          <w:color w:val="000000"/>
          <w:sz w:val="28"/>
          <w:szCs w:val="28"/>
        </w:rPr>
      </w:pPr>
      <w:r w:rsidRPr="008A6969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12 </w:t>
      </w:r>
      <w:r w:rsidRPr="008A6969">
        <w:rPr>
          <w:rStyle w:val="text"/>
          <w:rFonts w:cstheme="minorHAnsi"/>
          <w:i/>
          <w:iCs/>
          <w:color w:val="000000"/>
          <w:sz w:val="28"/>
          <w:szCs w:val="28"/>
        </w:rPr>
        <w:t xml:space="preserve">When he had finished washing their feet, he put on his clothes and returned to his place. </w:t>
      </w:r>
      <w:r w:rsidRPr="008A6969">
        <w:rPr>
          <w:rStyle w:val="woj"/>
          <w:rFonts w:cstheme="minorHAnsi"/>
          <w:i/>
          <w:iCs/>
          <w:color w:val="000000"/>
          <w:sz w:val="28"/>
          <w:szCs w:val="28"/>
        </w:rPr>
        <w:t>“Do you understand what I have done for you?”</w:t>
      </w:r>
      <w:r w:rsidRPr="008A6969">
        <w:rPr>
          <w:rStyle w:val="text"/>
          <w:rFonts w:cstheme="minorHAnsi"/>
          <w:i/>
          <w:iCs/>
          <w:color w:val="000000"/>
          <w:sz w:val="28"/>
          <w:szCs w:val="28"/>
        </w:rPr>
        <w:t xml:space="preserve"> he asked them.</w:t>
      </w:r>
      <w:r w:rsidRPr="008A696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6969">
        <w:rPr>
          <w:rStyle w:val="woj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13 </w:t>
      </w:r>
      <w:r w:rsidRPr="008A6969">
        <w:rPr>
          <w:rStyle w:val="woj"/>
          <w:rFonts w:cstheme="minorHAnsi"/>
          <w:i/>
          <w:iCs/>
          <w:color w:val="000000"/>
          <w:sz w:val="28"/>
          <w:szCs w:val="28"/>
        </w:rPr>
        <w:t>“You call me ‘Teacher’ and ‘Lord,’ and rightly so, for that is what I am.</w:t>
      </w:r>
      <w:r w:rsidRPr="008A696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6969">
        <w:rPr>
          <w:rStyle w:val="woj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14 </w:t>
      </w:r>
      <w:r w:rsidRPr="008A6969">
        <w:rPr>
          <w:rStyle w:val="woj"/>
          <w:rFonts w:cstheme="minorHAnsi"/>
          <w:i/>
          <w:iCs/>
          <w:color w:val="000000"/>
          <w:sz w:val="28"/>
          <w:szCs w:val="28"/>
        </w:rPr>
        <w:t>Now that I, your Lord and Teacher, have washed your feet, you also should wash one another’s feet.</w:t>
      </w:r>
      <w:r w:rsidRPr="008A696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6969">
        <w:rPr>
          <w:rStyle w:val="woj"/>
          <w:rFonts w:cstheme="minorHAnsi"/>
          <w:b/>
          <w:bCs/>
          <w:i/>
          <w:iCs/>
          <w:color w:val="000000"/>
          <w:sz w:val="28"/>
          <w:szCs w:val="28"/>
          <w:vertAlign w:val="superscript"/>
        </w:rPr>
        <w:t>15 </w:t>
      </w:r>
      <w:r w:rsidRPr="008A6969">
        <w:rPr>
          <w:rStyle w:val="woj"/>
          <w:rFonts w:cstheme="minorHAnsi"/>
          <w:b/>
          <w:bCs/>
          <w:i/>
          <w:iCs/>
          <w:color w:val="000000"/>
          <w:sz w:val="28"/>
          <w:szCs w:val="28"/>
        </w:rPr>
        <w:t>I have set you an example that you should do as I have done for you</w:t>
      </w:r>
      <w:r w:rsidRPr="008A6969">
        <w:rPr>
          <w:rStyle w:val="woj"/>
          <w:rFonts w:cstheme="minorHAnsi"/>
          <w:i/>
          <w:iCs/>
          <w:color w:val="000000"/>
          <w:sz w:val="28"/>
          <w:szCs w:val="28"/>
        </w:rPr>
        <w:t>.</w:t>
      </w:r>
      <w:r w:rsidRPr="008A696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62936D60" w14:textId="1F14C0E3" w:rsidR="00DF3AD8" w:rsidRDefault="00DF3AD8" w:rsidP="00DF3AD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BC50D8B" w14:textId="248D37FA" w:rsidR="00F8179F" w:rsidRPr="00E02739" w:rsidRDefault="00DF3AD8" w:rsidP="00E02739">
      <w:pPr>
        <w:spacing w:after="0"/>
        <w:rPr>
          <w:sz w:val="28"/>
          <w:szCs w:val="28"/>
        </w:rPr>
      </w:pPr>
      <w:bookmarkStart w:id="0" w:name="_GoBack"/>
      <w:r>
        <w:rPr>
          <w:rFonts w:cstheme="minorHAnsi"/>
          <w:color w:val="000000"/>
          <w:sz w:val="28"/>
          <w:szCs w:val="28"/>
          <w:shd w:val="clear" w:color="auto" w:fill="FFFFFF"/>
        </w:rPr>
        <w:t>If fear is making you self-centered, leverage all the freedom God has given you, to serve others.</w:t>
      </w:r>
      <w:r>
        <w:rPr>
          <w:sz w:val="28"/>
          <w:szCs w:val="28"/>
        </w:rPr>
        <w:t xml:space="preserve"> </w:t>
      </w:r>
      <w:bookmarkEnd w:id="0"/>
    </w:p>
    <w:sectPr w:rsidR="00F8179F" w:rsidRPr="00E02739" w:rsidSect="00DF3A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F"/>
    <w:rsid w:val="00621FA8"/>
    <w:rsid w:val="00644AE7"/>
    <w:rsid w:val="00C0369F"/>
    <w:rsid w:val="00DF3AD8"/>
    <w:rsid w:val="00E02739"/>
    <w:rsid w:val="00E8504E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4514"/>
  <w15:chartTrackingRefBased/>
  <w15:docId w15:val="{2814E3C6-E2E5-41CD-870A-9D912F99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8179F"/>
  </w:style>
  <w:style w:type="character" w:styleId="Hyperlink">
    <w:name w:val="Hyperlink"/>
    <w:basedOn w:val="DefaultParagraphFont"/>
    <w:uiPriority w:val="99"/>
    <w:semiHidden/>
    <w:unhideWhenUsed/>
    <w:rsid w:val="00F8179F"/>
    <w:rPr>
      <w:color w:val="0000FF"/>
      <w:u w:val="single"/>
    </w:rPr>
  </w:style>
  <w:style w:type="character" w:customStyle="1" w:styleId="woj">
    <w:name w:val="woj"/>
    <w:basedOn w:val="DefaultParagraphFont"/>
    <w:rsid w:val="00DF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Documents\Custom%20Office%20Templates\Personal%20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Docs</Template>
  <TotalTime>42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Steven Longley</cp:lastModifiedBy>
  <cp:revision>3</cp:revision>
  <dcterms:created xsi:type="dcterms:W3CDTF">2020-03-31T19:50:00Z</dcterms:created>
  <dcterms:modified xsi:type="dcterms:W3CDTF">2020-04-04T14:59:00Z</dcterms:modified>
</cp:coreProperties>
</file>