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8CAF" w14:textId="665A27AB" w:rsidR="008C4A62" w:rsidRPr="00912881" w:rsidRDefault="008C4A62" w:rsidP="00912881">
      <w:pPr>
        <w:spacing w:after="0"/>
        <w:jc w:val="center"/>
        <w:rPr>
          <w:sz w:val="26"/>
          <w:szCs w:val="26"/>
        </w:rPr>
      </w:pPr>
      <w:r w:rsidRPr="00912881">
        <w:rPr>
          <w:sz w:val="26"/>
          <w:szCs w:val="26"/>
        </w:rPr>
        <w:t>Fear Buster</w:t>
      </w:r>
    </w:p>
    <w:p w14:paraId="2BB0B825" w14:textId="0469C674" w:rsidR="008C4A62" w:rsidRPr="00912881" w:rsidRDefault="00912881" w:rsidP="00912881">
      <w:pPr>
        <w:spacing w:after="0"/>
        <w:jc w:val="center"/>
        <w:rPr>
          <w:sz w:val="26"/>
          <w:szCs w:val="26"/>
        </w:rPr>
      </w:pPr>
      <w:r w:rsidRPr="00912881">
        <w:rPr>
          <w:sz w:val="26"/>
          <w:szCs w:val="26"/>
        </w:rPr>
        <w:t>Over it – Week 6</w:t>
      </w:r>
    </w:p>
    <w:p w14:paraId="2E3B3767" w14:textId="0E6B89D1" w:rsidR="008C4A62" w:rsidRPr="00912881" w:rsidRDefault="008C4A62" w:rsidP="00E02739">
      <w:pPr>
        <w:spacing w:after="0"/>
        <w:rPr>
          <w:sz w:val="26"/>
          <w:szCs w:val="26"/>
        </w:rPr>
      </w:pPr>
    </w:p>
    <w:p w14:paraId="041676B2" w14:textId="7AE2A38D" w:rsidR="00912881" w:rsidRPr="00912881" w:rsidRDefault="00912881" w:rsidP="00E02739">
      <w:pPr>
        <w:spacing w:after="0"/>
        <w:rPr>
          <w:sz w:val="26"/>
          <w:szCs w:val="26"/>
        </w:rPr>
      </w:pPr>
      <w:r w:rsidRPr="00912881">
        <w:rPr>
          <w:sz w:val="26"/>
          <w:szCs w:val="26"/>
        </w:rPr>
        <w:t xml:space="preserve">Fear makes us </w:t>
      </w:r>
      <w:proofErr w:type="gramStart"/>
      <w:r w:rsidRPr="00912881">
        <w:rPr>
          <w:sz w:val="26"/>
          <w:szCs w:val="26"/>
        </w:rPr>
        <w:t>self-centered, and</w:t>
      </w:r>
      <w:proofErr w:type="gramEnd"/>
      <w:r w:rsidRPr="00912881">
        <w:rPr>
          <w:sz w:val="26"/>
          <w:szCs w:val="26"/>
        </w:rPr>
        <w:t xml:space="preserve"> s</w:t>
      </w:r>
      <w:r w:rsidRPr="00912881">
        <w:rPr>
          <w:sz w:val="26"/>
          <w:szCs w:val="26"/>
        </w:rPr>
        <w:t>erving is the way to conquer self-centeredness. When we choose to serve others, our relationships flourish</w:t>
      </w:r>
      <w:r w:rsidRPr="00912881">
        <w:rPr>
          <w:sz w:val="26"/>
          <w:szCs w:val="26"/>
        </w:rPr>
        <w:t xml:space="preserve"> and our fears are overcome.</w:t>
      </w:r>
    </w:p>
    <w:p w14:paraId="27FE7E9E" w14:textId="77777777" w:rsidR="00912881" w:rsidRPr="00912881" w:rsidRDefault="00912881" w:rsidP="00E02739">
      <w:pPr>
        <w:spacing w:after="0"/>
        <w:rPr>
          <w:sz w:val="26"/>
          <w:szCs w:val="26"/>
        </w:rPr>
      </w:pPr>
    </w:p>
    <w:p w14:paraId="4E92CDC6" w14:textId="6CD44F98" w:rsidR="00912881" w:rsidRPr="00912881" w:rsidRDefault="00912881" w:rsidP="00E02739">
      <w:pPr>
        <w:spacing w:after="0"/>
        <w:rPr>
          <w:sz w:val="26"/>
          <w:szCs w:val="26"/>
        </w:rPr>
      </w:pPr>
      <w:r w:rsidRPr="00912881">
        <w:rPr>
          <w:sz w:val="26"/>
          <w:szCs w:val="26"/>
        </w:rPr>
        <w:t>Discussion Questio</w:t>
      </w:r>
      <w:bookmarkStart w:id="0" w:name="_GoBack"/>
      <w:bookmarkEnd w:id="0"/>
      <w:r w:rsidRPr="00912881">
        <w:rPr>
          <w:sz w:val="26"/>
          <w:szCs w:val="26"/>
        </w:rPr>
        <w:t>ns</w:t>
      </w:r>
    </w:p>
    <w:p w14:paraId="7F60FED4" w14:textId="08BBF88F" w:rsidR="008A364C" w:rsidRPr="00912881" w:rsidRDefault="008A364C" w:rsidP="00E02739">
      <w:pPr>
        <w:spacing w:after="0"/>
        <w:rPr>
          <w:sz w:val="26"/>
          <w:szCs w:val="26"/>
        </w:rPr>
      </w:pPr>
      <w:r w:rsidRPr="00912881">
        <w:rPr>
          <w:sz w:val="26"/>
          <w:szCs w:val="26"/>
        </w:rPr>
        <w:t>What chore in your household isn’t really assigned to anyone?  Are you tempted to act like you don’t see it?  If so why?</w:t>
      </w:r>
    </w:p>
    <w:p w14:paraId="3FF69882" w14:textId="77777777" w:rsidR="008A364C" w:rsidRPr="00912881" w:rsidRDefault="008A364C" w:rsidP="00E02739">
      <w:pPr>
        <w:spacing w:after="0"/>
        <w:rPr>
          <w:sz w:val="26"/>
          <w:szCs w:val="26"/>
        </w:rPr>
      </w:pPr>
    </w:p>
    <w:p w14:paraId="291EC90C" w14:textId="6B36CD0F" w:rsidR="008A364C" w:rsidRPr="00912881" w:rsidRDefault="008A364C" w:rsidP="00E02739">
      <w:pPr>
        <w:spacing w:after="0"/>
        <w:rPr>
          <w:sz w:val="26"/>
          <w:szCs w:val="26"/>
        </w:rPr>
      </w:pPr>
      <w:r w:rsidRPr="00912881">
        <w:rPr>
          <w:sz w:val="26"/>
          <w:szCs w:val="26"/>
        </w:rPr>
        <w:t>In the message it was mentioned that fear is like pain, it narrows our focus on ourselves and makes us self-centered.  Do you agree?  If so, how does it make us self-centered?</w:t>
      </w:r>
    </w:p>
    <w:p w14:paraId="3065B1D6" w14:textId="48641C1C" w:rsidR="008A364C" w:rsidRPr="00912881" w:rsidRDefault="008A364C" w:rsidP="00E02739">
      <w:pPr>
        <w:spacing w:after="0"/>
        <w:rPr>
          <w:sz w:val="26"/>
          <w:szCs w:val="26"/>
        </w:rPr>
      </w:pPr>
    </w:p>
    <w:p w14:paraId="1A979D14" w14:textId="1185A0DC" w:rsidR="008A364C" w:rsidRPr="00912881" w:rsidRDefault="008A364C" w:rsidP="00E02739">
      <w:pPr>
        <w:spacing w:after="0"/>
        <w:rPr>
          <w:sz w:val="26"/>
          <w:szCs w:val="26"/>
        </w:rPr>
      </w:pPr>
      <w:r w:rsidRPr="00912881">
        <w:rPr>
          <w:sz w:val="26"/>
          <w:szCs w:val="26"/>
        </w:rPr>
        <w:t xml:space="preserve">Read </w:t>
      </w:r>
      <w:r w:rsidRPr="00912881">
        <w:rPr>
          <w:sz w:val="26"/>
          <w:szCs w:val="26"/>
        </w:rPr>
        <w:t>Galatians 5:13-16</w:t>
      </w:r>
      <w:r w:rsidRPr="00912881">
        <w:rPr>
          <w:sz w:val="26"/>
          <w:szCs w:val="26"/>
        </w:rPr>
        <w:t>.  When it says we are called to be free, it’s talking about the law, but do you think it can also mean freedom from things like fear?  Why does God long for us to be free?</w:t>
      </w:r>
    </w:p>
    <w:p w14:paraId="376A37A0" w14:textId="77777777" w:rsidR="008A364C" w:rsidRPr="00912881" w:rsidRDefault="008A364C" w:rsidP="00E02739">
      <w:pPr>
        <w:spacing w:after="0"/>
        <w:rPr>
          <w:sz w:val="26"/>
          <w:szCs w:val="26"/>
        </w:rPr>
      </w:pPr>
    </w:p>
    <w:p w14:paraId="43972EF2" w14:textId="36E8BCA5" w:rsidR="008A364C" w:rsidRPr="00912881" w:rsidRDefault="008A364C" w:rsidP="00E02739">
      <w:pPr>
        <w:spacing w:after="0"/>
        <w:rPr>
          <w:rStyle w:val="text"/>
          <w:rFonts w:cstheme="minorHAnsi"/>
          <w:color w:val="000000"/>
          <w:sz w:val="26"/>
          <w:szCs w:val="26"/>
        </w:rPr>
      </w:pPr>
      <w:r w:rsidRPr="00912881">
        <w:rPr>
          <w:sz w:val="26"/>
          <w:szCs w:val="26"/>
        </w:rPr>
        <w:t>What does verse 13 mean when it says, “</w:t>
      </w:r>
      <w:r w:rsidRPr="00912881">
        <w:rPr>
          <w:rStyle w:val="text"/>
          <w:rFonts w:cstheme="minorHAnsi"/>
          <w:i/>
          <w:iCs/>
          <w:color w:val="000000"/>
          <w:sz w:val="26"/>
          <w:szCs w:val="26"/>
        </w:rPr>
        <w:t>do not use your freedom to indulge the flesh</w:t>
      </w:r>
      <w:r w:rsidRPr="00912881">
        <w:rPr>
          <w:rStyle w:val="text"/>
          <w:rFonts w:cstheme="minorHAnsi"/>
          <w:i/>
          <w:iCs/>
          <w:color w:val="000000"/>
          <w:sz w:val="26"/>
          <w:szCs w:val="26"/>
        </w:rPr>
        <w:t>,</w:t>
      </w:r>
      <w:r w:rsidRPr="00912881">
        <w:rPr>
          <w:rStyle w:val="text"/>
          <w:rFonts w:cstheme="minorHAnsi"/>
          <w:color w:val="000000"/>
          <w:sz w:val="26"/>
          <w:szCs w:val="26"/>
        </w:rPr>
        <w:t>”?  How does this “fleshly” side of us show itself in our relationships?</w:t>
      </w:r>
    </w:p>
    <w:p w14:paraId="1999C70F" w14:textId="3B763802" w:rsidR="008A364C" w:rsidRPr="00912881" w:rsidRDefault="008A364C" w:rsidP="00E02739">
      <w:pPr>
        <w:spacing w:after="0"/>
        <w:rPr>
          <w:rStyle w:val="text"/>
          <w:rFonts w:cstheme="minorHAnsi"/>
          <w:color w:val="000000"/>
          <w:sz w:val="26"/>
          <w:szCs w:val="26"/>
        </w:rPr>
      </w:pPr>
    </w:p>
    <w:p w14:paraId="414F68FD" w14:textId="1D9AFB14" w:rsidR="008A364C" w:rsidRPr="00912881" w:rsidRDefault="008A364C" w:rsidP="00E02739">
      <w:pPr>
        <w:spacing w:after="0"/>
        <w:rPr>
          <w:sz w:val="26"/>
          <w:szCs w:val="26"/>
        </w:rPr>
      </w:pPr>
      <w:r w:rsidRPr="00912881">
        <w:rPr>
          <w:sz w:val="26"/>
          <w:szCs w:val="26"/>
        </w:rPr>
        <w:t>What does it mean to “Walk by the Spirit”?  How does serving combat our sinful nature?</w:t>
      </w:r>
    </w:p>
    <w:p w14:paraId="5D9F0029" w14:textId="25C89CE9" w:rsidR="008A364C" w:rsidRPr="00912881" w:rsidRDefault="008A364C" w:rsidP="00E02739">
      <w:pPr>
        <w:spacing w:after="0"/>
        <w:rPr>
          <w:sz w:val="26"/>
          <w:szCs w:val="26"/>
        </w:rPr>
      </w:pPr>
    </w:p>
    <w:p w14:paraId="1C3859A2" w14:textId="754CE309" w:rsidR="008C4A62" w:rsidRPr="00912881" w:rsidRDefault="008C4A62" w:rsidP="00E02739">
      <w:pPr>
        <w:spacing w:after="0"/>
        <w:rPr>
          <w:sz w:val="26"/>
          <w:szCs w:val="26"/>
        </w:rPr>
      </w:pPr>
      <w:r w:rsidRPr="00912881">
        <w:rPr>
          <w:sz w:val="26"/>
          <w:szCs w:val="26"/>
        </w:rPr>
        <w:t xml:space="preserve">Read </w:t>
      </w:r>
      <w:r w:rsidRPr="00912881">
        <w:rPr>
          <w:rFonts w:cstheme="minorHAnsi"/>
          <w:color w:val="000000"/>
          <w:sz w:val="26"/>
          <w:szCs w:val="26"/>
          <w:shd w:val="clear" w:color="auto" w:fill="FFFFFF"/>
        </w:rPr>
        <w:t>John 13:2-4</w:t>
      </w:r>
      <w:r w:rsidRPr="00912881">
        <w:rPr>
          <w:rFonts w:cstheme="minorHAnsi"/>
          <w:color w:val="000000"/>
          <w:sz w:val="26"/>
          <w:szCs w:val="26"/>
          <w:shd w:val="clear" w:color="auto" w:fill="FFFFFF"/>
        </w:rPr>
        <w:t>.  What does it mean that Jesus was given all power?</w:t>
      </w:r>
    </w:p>
    <w:p w14:paraId="5EDE7E90" w14:textId="339C4E10" w:rsidR="008A364C" w:rsidRPr="00912881" w:rsidRDefault="008C4A62" w:rsidP="00E02739">
      <w:pPr>
        <w:spacing w:after="0"/>
        <w:rPr>
          <w:sz w:val="26"/>
          <w:szCs w:val="26"/>
        </w:rPr>
      </w:pPr>
      <w:r w:rsidRPr="00912881">
        <w:rPr>
          <w:sz w:val="26"/>
          <w:szCs w:val="26"/>
        </w:rPr>
        <w:t xml:space="preserve">When Jesus was given the upper hand over betrayers, deniers, and cowards he </w:t>
      </w:r>
      <w:r w:rsidRPr="00912881">
        <w:rPr>
          <w:sz w:val="26"/>
          <w:szCs w:val="26"/>
        </w:rPr>
        <w:t xml:space="preserve">humbled himself and served them by </w:t>
      </w:r>
      <w:r w:rsidRPr="00912881">
        <w:rPr>
          <w:sz w:val="26"/>
          <w:szCs w:val="26"/>
        </w:rPr>
        <w:t>washed their feet.</w:t>
      </w:r>
      <w:r w:rsidRPr="00912881">
        <w:rPr>
          <w:sz w:val="26"/>
          <w:szCs w:val="26"/>
        </w:rPr>
        <w:t xml:space="preserve">  Are there any people in your life that you are tempted to think, “Surely God would give me a pass if I don’t serve them.”?</w:t>
      </w:r>
      <w:r w:rsidR="00912881" w:rsidRPr="00912881">
        <w:rPr>
          <w:sz w:val="26"/>
          <w:szCs w:val="26"/>
        </w:rPr>
        <w:t xml:space="preserve">  As you attempt to walk in the Spirit, what do you think God would have you do in that situation?</w:t>
      </w:r>
    </w:p>
    <w:p w14:paraId="05397881" w14:textId="77777777" w:rsidR="008A364C" w:rsidRPr="00912881" w:rsidRDefault="008A364C" w:rsidP="00E02739">
      <w:pPr>
        <w:spacing w:after="0"/>
        <w:rPr>
          <w:sz w:val="26"/>
          <w:szCs w:val="26"/>
        </w:rPr>
      </w:pPr>
    </w:p>
    <w:p w14:paraId="08A4D8AB" w14:textId="309C0A1C" w:rsidR="00912881" w:rsidRPr="00912881" w:rsidRDefault="00912881" w:rsidP="00E02739">
      <w:pPr>
        <w:spacing w:after="0"/>
        <w:rPr>
          <w:sz w:val="26"/>
          <w:szCs w:val="26"/>
        </w:rPr>
      </w:pPr>
      <w:r w:rsidRPr="00912881">
        <w:rPr>
          <w:sz w:val="26"/>
          <w:szCs w:val="26"/>
        </w:rPr>
        <w:t>Moving Ahead</w:t>
      </w:r>
    </w:p>
    <w:p w14:paraId="221AFF6A" w14:textId="76D29B83" w:rsidR="00E8504E" w:rsidRPr="00912881" w:rsidRDefault="005158D1" w:rsidP="00E02739">
      <w:pPr>
        <w:spacing w:after="0"/>
        <w:rPr>
          <w:sz w:val="26"/>
          <w:szCs w:val="26"/>
        </w:rPr>
      </w:pPr>
      <w:r w:rsidRPr="00912881">
        <w:rPr>
          <w:sz w:val="26"/>
          <w:szCs w:val="26"/>
        </w:rPr>
        <w:t>Serving represents one of the most profound opportunities to impact our relationships.  Most of all, serving brings an even greater benefit to the one who serves, by creating freedom from our sinful, self-serving nature.</w:t>
      </w:r>
    </w:p>
    <w:p w14:paraId="447FC468" w14:textId="749E9096" w:rsidR="005158D1" w:rsidRPr="00912881" w:rsidRDefault="005158D1" w:rsidP="00E02739">
      <w:pPr>
        <w:spacing w:after="0"/>
        <w:rPr>
          <w:sz w:val="26"/>
          <w:szCs w:val="26"/>
        </w:rPr>
      </w:pPr>
    </w:p>
    <w:p w14:paraId="368CBD80" w14:textId="77724BCB" w:rsidR="00912881" w:rsidRPr="00912881" w:rsidRDefault="00912881" w:rsidP="00E02739">
      <w:pPr>
        <w:spacing w:after="0"/>
        <w:rPr>
          <w:sz w:val="26"/>
          <w:szCs w:val="26"/>
        </w:rPr>
      </w:pPr>
      <w:r w:rsidRPr="00912881">
        <w:rPr>
          <w:sz w:val="26"/>
          <w:szCs w:val="26"/>
        </w:rPr>
        <w:t>Changing Your Mind:</w:t>
      </w:r>
    </w:p>
    <w:p w14:paraId="021DBD49" w14:textId="68EF11DA" w:rsidR="005158D1" w:rsidRPr="00912881" w:rsidRDefault="005158D1" w:rsidP="00E02739">
      <w:pPr>
        <w:spacing w:after="0"/>
        <w:rPr>
          <w:sz w:val="26"/>
          <w:szCs w:val="26"/>
        </w:rPr>
      </w:pPr>
      <w:r w:rsidRPr="00912881">
        <w:rPr>
          <w:sz w:val="26"/>
          <w:szCs w:val="26"/>
        </w:rPr>
        <w:t xml:space="preserve">Meditate on this verse to remind you of the value of serving </w:t>
      </w:r>
      <w:proofErr w:type="gramStart"/>
      <w:r w:rsidRPr="00912881">
        <w:rPr>
          <w:sz w:val="26"/>
          <w:szCs w:val="26"/>
        </w:rPr>
        <w:t>as a way to</w:t>
      </w:r>
      <w:proofErr w:type="gramEnd"/>
      <w:r w:rsidRPr="00912881">
        <w:rPr>
          <w:sz w:val="26"/>
          <w:szCs w:val="26"/>
        </w:rPr>
        <w:t xml:space="preserve"> exercise your freedom from the sinful nature.</w:t>
      </w:r>
    </w:p>
    <w:p w14:paraId="52B1F865" w14:textId="590DF64C" w:rsidR="005158D1" w:rsidRPr="00912881" w:rsidRDefault="005158D1" w:rsidP="00E02739">
      <w:pPr>
        <w:spacing w:after="0"/>
        <w:rPr>
          <w:sz w:val="26"/>
          <w:szCs w:val="26"/>
        </w:rPr>
      </w:pPr>
      <w:r w:rsidRPr="00912881">
        <w:rPr>
          <w:sz w:val="26"/>
          <w:szCs w:val="26"/>
        </w:rPr>
        <w:t xml:space="preserve">Galatians </w:t>
      </w:r>
      <w:proofErr w:type="gramStart"/>
      <w:r w:rsidRPr="00912881">
        <w:rPr>
          <w:sz w:val="26"/>
          <w:szCs w:val="26"/>
        </w:rPr>
        <w:t>5:13  “</w:t>
      </w:r>
      <w:proofErr w:type="gramEnd"/>
      <w:r w:rsidRPr="00912881">
        <w:rPr>
          <w:sz w:val="26"/>
          <w:szCs w:val="26"/>
        </w:rPr>
        <w:t>You, my brothers and sisters, were called to be free. But do not use your freedom to indulge the flesh; rather, serve one another humbly in love.</w:t>
      </w:r>
      <w:r w:rsidRPr="00912881">
        <w:rPr>
          <w:sz w:val="26"/>
          <w:szCs w:val="26"/>
        </w:rPr>
        <w:t>”</w:t>
      </w:r>
    </w:p>
    <w:sectPr w:rsidR="005158D1" w:rsidRPr="00912881" w:rsidSect="009128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D1"/>
    <w:rsid w:val="005158D1"/>
    <w:rsid w:val="008A364C"/>
    <w:rsid w:val="008C4A62"/>
    <w:rsid w:val="00912881"/>
    <w:rsid w:val="00E02739"/>
    <w:rsid w:val="00E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E"/>
  <w15:chartTrackingRefBased/>
  <w15:docId w15:val="{5CF934F5-DC2D-46CD-BF97-D5C473DC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A3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33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1</cp:revision>
  <dcterms:created xsi:type="dcterms:W3CDTF">2020-04-06T14:35:00Z</dcterms:created>
  <dcterms:modified xsi:type="dcterms:W3CDTF">2020-04-06T15:12:00Z</dcterms:modified>
</cp:coreProperties>
</file>